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9ACC" w14:textId="77777777" w:rsidR="007B53C3" w:rsidRPr="00730DA6" w:rsidRDefault="00A6241F">
      <w:pPr>
        <w:ind w:left="4956" w:firstLine="708"/>
        <w:rPr>
          <w:rFonts w:ascii="Arial Narrow" w:hAnsi="Arial Narrow" w:cs="Arial"/>
        </w:rPr>
      </w:pPr>
      <w:r w:rsidRPr="00730DA6">
        <w:rPr>
          <w:noProof/>
        </w:rPr>
        <w:drawing>
          <wp:anchor distT="0" distB="0" distL="114300" distR="114300" simplePos="0" relativeHeight="251656704" behindDoc="0" locked="0" layoutInCell="1" allowOverlap="1" wp14:anchorId="56750465" wp14:editId="62367BFE">
            <wp:simplePos x="0" y="0"/>
            <wp:positionH relativeFrom="column">
              <wp:posOffset>4445</wp:posOffset>
            </wp:positionH>
            <wp:positionV relativeFrom="paragraph">
              <wp:posOffset>1905</wp:posOffset>
            </wp:positionV>
            <wp:extent cx="1095375" cy="1095375"/>
            <wp:effectExtent l="19050" t="0" r="9525" b="0"/>
            <wp:wrapNone/>
            <wp:docPr id="7" name="Bild 7" descr="Logo GSP\LOGO_3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GSP\LOGO_3 b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0DA6">
        <w:rPr>
          <w:rFonts w:ascii="Arial Narrow" w:hAnsi="Arial Narrow" w:cs="Arial"/>
          <w:b/>
          <w:bCs/>
        </w:rPr>
        <w:t>Grundschule Pewsum</w:t>
      </w:r>
      <w:r w:rsidRPr="00730DA6">
        <w:rPr>
          <w:rFonts w:ascii="Arial Narrow" w:hAnsi="Arial Narrow" w:cs="Arial"/>
        </w:rPr>
        <w:t xml:space="preserve"> </w:t>
      </w:r>
    </w:p>
    <w:p w14:paraId="32B876FA" w14:textId="77777777" w:rsidR="007B53C3" w:rsidRDefault="007B53C3">
      <w:pPr>
        <w:rPr>
          <w:rFonts w:ascii="Arial Narrow" w:hAnsi="Arial Narrow" w:cs="Arial"/>
        </w:rPr>
      </w:pPr>
    </w:p>
    <w:p w14:paraId="69B919C1" w14:textId="77777777" w:rsidR="007B53C3" w:rsidRPr="00730DA6" w:rsidRDefault="00A6241F">
      <w:pPr>
        <w:ind w:left="4956" w:firstLine="708"/>
        <w:rPr>
          <w:rFonts w:ascii="Arial Narrow" w:hAnsi="Arial Narrow" w:cs="Arial"/>
          <w:sz w:val="22"/>
          <w:szCs w:val="22"/>
        </w:rPr>
      </w:pPr>
      <w:r w:rsidRPr="00730DA6">
        <w:rPr>
          <w:rFonts w:ascii="Arial Narrow" w:hAnsi="Arial Narrow" w:cs="Arial"/>
          <w:sz w:val="22"/>
          <w:szCs w:val="22"/>
        </w:rPr>
        <w:t>Woltzetener Str. 13</w:t>
      </w:r>
    </w:p>
    <w:p w14:paraId="7D1DDF25" w14:textId="77777777" w:rsidR="007B53C3" w:rsidRPr="00730DA6" w:rsidRDefault="00A6241F">
      <w:pPr>
        <w:pStyle w:val="berschrift1"/>
        <w:ind w:left="4956"/>
        <w:rPr>
          <w:sz w:val="22"/>
          <w:szCs w:val="22"/>
        </w:rPr>
      </w:pPr>
      <w:r w:rsidRPr="00730DA6">
        <w:rPr>
          <w:sz w:val="22"/>
          <w:szCs w:val="22"/>
        </w:rPr>
        <w:t>26736 Krummhörn</w:t>
      </w:r>
    </w:p>
    <w:p w14:paraId="7E068D11" w14:textId="77777777" w:rsidR="007B53C3" w:rsidRPr="00730DA6" w:rsidRDefault="00A6241F">
      <w:pPr>
        <w:ind w:left="4956" w:firstLine="708"/>
        <w:rPr>
          <w:rFonts w:ascii="Arial Narrow" w:hAnsi="Arial Narrow" w:cs="Arial"/>
          <w:sz w:val="22"/>
          <w:szCs w:val="22"/>
        </w:rPr>
      </w:pPr>
      <w:r w:rsidRPr="00730DA6">
        <w:rPr>
          <w:rFonts w:ascii="Arial Narrow" w:hAnsi="Arial Narrow" w:cs="Arial"/>
          <w:sz w:val="22"/>
          <w:szCs w:val="22"/>
        </w:rPr>
        <w:t>Tel.: 04923-8785</w:t>
      </w:r>
    </w:p>
    <w:p w14:paraId="5C5EC47A" w14:textId="77777777" w:rsidR="007B53C3" w:rsidRPr="00730DA6" w:rsidRDefault="00A6241F">
      <w:pPr>
        <w:ind w:left="4956" w:firstLine="708"/>
        <w:rPr>
          <w:rFonts w:ascii="Arial Narrow" w:hAnsi="Arial Narrow" w:cs="Arial"/>
          <w:sz w:val="22"/>
          <w:szCs w:val="22"/>
          <w:lang w:val="en-US"/>
        </w:rPr>
      </w:pPr>
      <w:r w:rsidRPr="00730DA6">
        <w:rPr>
          <w:rFonts w:ascii="Arial Narrow" w:hAnsi="Arial Narrow" w:cs="Arial"/>
          <w:sz w:val="22"/>
          <w:szCs w:val="22"/>
          <w:lang w:val="en-US"/>
        </w:rPr>
        <w:t>Fax.: 04923-805701</w:t>
      </w:r>
    </w:p>
    <w:p w14:paraId="3AA46D8A" w14:textId="77777777" w:rsidR="007B53C3" w:rsidRPr="00730DA6" w:rsidRDefault="00A6241F">
      <w:pPr>
        <w:ind w:left="4956" w:firstLine="708"/>
        <w:rPr>
          <w:rFonts w:ascii="Arial Narrow" w:hAnsi="Arial Narrow" w:cs="Arial"/>
          <w:sz w:val="22"/>
          <w:szCs w:val="22"/>
          <w:lang w:val="en-US"/>
        </w:rPr>
      </w:pPr>
      <w:r w:rsidRPr="00730DA6">
        <w:rPr>
          <w:rFonts w:ascii="Arial Narrow" w:hAnsi="Arial Narrow" w:cs="Arial"/>
          <w:sz w:val="22"/>
          <w:szCs w:val="22"/>
          <w:lang w:val="en-US"/>
        </w:rPr>
        <w:t>http://www.grundschule-pewsum.de</w:t>
      </w:r>
    </w:p>
    <w:p w14:paraId="510B0C37" w14:textId="77777777" w:rsidR="007B53C3" w:rsidRPr="00730DA6" w:rsidRDefault="00A6241F">
      <w:pPr>
        <w:ind w:left="4956" w:firstLine="708"/>
        <w:rPr>
          <w:rFonts w:ascii="Arial Narrow" w:hAnsi="Arial Narrow"/>
          <w:sz w:val="22"/>
          <w:szCs w:val="22"/>
        </w:rPr>
      </w:pPr>
      <w:r w:rsidRPr="00730DA6">
        <w:rPr>
          <w:rFonts w:ascii="Arial Narrow" w:hAnsi="Arial Narrow" w:cs="Arial"/>
          <w:sz w:val="22"/>
          <w:szCs w:val="22"/>
        </w:rPr>
        <w:t>schulleitung@grundschule-pewsum.de</w:t>
      </w:r>
    </w:p>
    <w:p w14:paraId="2FE085F4" w14:textId="77777777" w:rsidR="007B53C3" w:rsidRDefault="00A6241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7FB1AA" w14:textId="77777777" w:rsidR="007B53C3" w:rsidRDefault="005A49BB">
      <w:pPr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3FAF4A" wp14:editId="293498EE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3013710" cy="51435"/>
                <wp:effectExtent l="5080" t="8890" r="10160" b="0"/>
                <wp:wrapNone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13710" cy="51435"/>
                        </a:xfrm>
                        <a:custGeom>
                          <a:avLst/>
                          <a:gdLst>
                            <a:gd name="T0" fmla="*/ 0 w 4746"/>
                            <a:gd name="T1" fmla="*/ 0 h 1"/>
                            <a:gd name="T2" fmla="*/ 4746 w 474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746" h="1">
                              <a:moveTo>
                                <a:pt x="0" y="0"/>
                              </a:moveTo>
                              <a:cubicBezTo>
                                <a:pt x="791" y="0"/>
                                <a:pt x="3757" y="0"/>
                                <a:pt x="4746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94A1F" id="Freeform 8" o:spid="_x0000_s1026" style="position:absolute;margin-left:0;margin-top:10.55pt;width:237.3pt;height: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4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" path="m,c791,,3757,,4746,e" filled="f">
                <v:path arrowok="t" o:connecttype="custom" o:connectlocs="0,0;3013710,0" o:connectangles="0,0"/>
              </v:shape>
            </w:pict>
          </mc:Fallback>
        </mc:AlternateContent>
      </w:r>
      <w:r w:rsidR="00A6241F">
        <w:rPr>
          <w:rFonts w:ascii="Arial Narrow" w:hAnsi="Arial Narrow"/>
          <w:sz w:val="20"/>
        </w:rPr>
        <w:t xml:space="preserve">Grundschule Pewsum </w:t>
      </w:r>
      <w:r w:rsidR="00A6241F">
        <w:rPr>
          <w:rFonts w:ascii="Arial Narrow" w:hAnsi="Arial Narrow"/>
          <w:sz w:val="20"/>
        </w:rPr>
        <w:sym w:font="Wingdings" w:char="F077"/>
      </w:r>
      <w:r w:rsidR="00A6241F">
        <w:rPr>
          <w:rFonts w:ascii="Arial Narrow" w:hAnsi="Arial Narrow"/>
          <w:sz w:val="20"/>
        </w:rPr>
        <w:t xml:space="preserve"> Woltzetener Str. 13 </w:t>
      </w:r>
      <w:r w:rsidR="00A6241F">
        <w:rPr>
          <w:rFonts w:ascii="Arial Narrow" w:hAnsi="Arial Narrow"/>
          <w:sz w:val="20"/>
        </w:rPr>
        <w:sym w:font="Wingdings" w:char="F077"/>
      </w:r>
      <w:r w:rsidR="00A6241F">
        <w:rPr>
          <w:rFonts w:ascii="Arial Narrow" w:hAnsi="Arial Narrow"/>
          <w:sz w:val="20"/>
        </w:rPr>
        <w:t xml:space="preserve"> 26736 Krummhörn</w:t>
      </w:r>
    </w:p>
    <w:p w14:paraId="64CFA04C" w14:textId="77777777" w:rsidR="007B53C3" w:rsidRDefault="007B53C3">
      <w:pPr>
        <w:rPr>
          <w:rFonts w:ascii="Comic Sans MS" w:hAnsi="Comic Sans MS"/>
        </w:rPr>
      </w:pPr>
    </w:p>
    <w:p w14:paraId="0C455FC6" w14:textId="77777777" w:rsidR="00C942C2" w:rsidRPr="00C942C2" w:rsidRDefault="00C942C2">
      <w:pPr>
        <w:rPr>
          <w:rFonts w:ascii="Comic Sans MS" w:hAnsi="Comic Sans MS"/>
          <w:b/>
          <w:bCs/>
          <w:sz w:val="20"/>
          <w:szCs w:val="20"/>
          <w:u w:val="single"/>
        </w:rPr>
      </w:pPr>
      <w:r w:rsidRPr="00C942C2">
        <w:rPr>
          <w:rFonts w:ascii="Comic Sans MS" w:hAnsi="Comic Sans MS"/>
          <w:b/>
          <w:bCs/>
          <w:sz w:val="20"/>
          <w:szCs w:val="20"/>
          <w:u w:val="single"/>
        </w:rPr>
        <w:t>Arbeitsmittel für Schulanfänger 2023/2024</w:t>
      </w:r>
    </w:p>
    <w:p w14:paraId="5C77F270" w14:textId="77777777" w:rsidR="00C942C2" w:rsidRPr="00C942C2" w:rsidRDefault="00C942C2">
      <w:pPr>
        <w:rPr>
          <w:rFonts w:ascii="Comic Sans MS" w:hAnsi="Comic Sans MS"/>
          <w:sz w:val="20"/>
          <w:szCs w:val="20"/>
          <w:u w:val="single"/>
        </w:rPr>
      </w:pPr>
    </w:p>
    <w:p w14:paraId="009CA5C8" w14:textId="77777777" w:rsidR="00C942C2" w:rsidRPr="00C942C2" w:rsidRDefault="00C942C2">
      <w:pPr>
        <w:rPr>
          <w:rFonts w:ascii="Comic Sans MS" w:hAnsi="Comic Sans MS" w:cs="Arial"/>
          <w:b/>
          <w:bCs/>
          <w:sz w:val="20"/>
          <w:szCs w:val="20"/>
          <w:u w:val="single"/>
        </w:rPr>
      </w:pPr>
      <w:r w:rsidRPr="00C942C2">
        <w:rPr>
          <w:rFonts w:ascii="Comic Sans MS" w:hAnsi="Comic Sans MS" w:cs="Arial"/>
          <w:b/>
          <w:bCs/>
          <w:sz w:val="20"/>
          <w:szCs w:val="20"/>
          <w:u w:val="single"/>
        </w:rPr>
        <w:t>Mathematik</w:t>
      </w:r>
    </w:p>
    <w:p w14:paraId="14909D23" w14:textId="77777777" w:rsidR="00C942C2" w:rsidRPr="00C942C2" w:rsidRDefault="00C942C2">
      <w:pPr>
        <w:rPr>
          <w:rFonts w:ascii="Comic Sans MS" w:hAnsi="Comic Sans MS" w:cs="Arial"/>
          <w:b/>
          <w:bCs/>
          <w:sz w:val="20"/>
          <w:szCs w:val="20"/>
        </w:rPr>
      </w:pPr>
      <w:r w:rsidRPr="00C942C2">
        <w:rPr>
          <w:rFonts w:ascii="Comic Sans MS" w:hAnsi="Comic Sans MS" w:cs="Arial"/>
          <w:sz w:val="20"/>
          <w:szCs w:val="20"/>
        </w:rPr>
        <w:t xml:space="preserve">Einstern Klasse 1, Cornelsen-Verlag, </w:t>
      </w:r>
      <w:r w:rsidRPr="00C942C2">
        <w:rPr>
          <w:rFonts w:ascii="Comic Sans MS" w:hAnsi="Comic Sans MS" w:cs="Arial"/>
          <w:b/>
          <w:bCs/>
          <w:sz w:val="20"/>
          <w:szCs w:val="20"/>
        </w:rPr>
        <w:t xml:space="preserve">ISBN 978-3-06-083682-6, </w:t>
      </w:r>
      <w:r w:rsidRPr="00C942C2">
        <w:rPr>
          <w:rFonts w:ascii="Comic Sans MS" w:hAnsi="Comic Sans MS" w:cs="Arial"/>
          <w:sz w:val="20"/>
          <w:szCs w:val="20"/>
        </w:rPr>
        <w:t xml:space="preserve">Preis: </w:t>
      </w:r>
      <w:r w:rsidRPr="00C942C2">
        <w:rPr>
          <w:rFonts w:ascii="Comic Sans MS" w:hAnsi="Comic Sans MS" w:cs="Arial"/>
          <w:b/>
          <w:bCs/>
          <w:sz w:val="20"/>
          <w:szCs w:val="20"/>
        </w:rPr>
        <w:t>22,</w:t>
      </w:r>
      <w:r w:rsidR="00BB724E">
        <w:rPr>
          <w:rFonts w:ascii="Comic Sans MS" w:hAnsi="Comic Sans MS" w:cs="Arial"/>
          <w:b/>
          <w:bCs/>
          <w:sz w:val="20"/>
          <w:szCs w:val="20"/>
        </w:rPr>
        <w:t>75</w:t>
      </w:r>
      <w:r w:rsidRPr="00C942C2">
        <w:rPr>
          <w:rFonts w:ascii="Comic Sans MS" w:hAnsi="Comic Sans MS" w:cs="Arial"/>
          <w:b/>
          <w:bCs/>
          <w:sz w:val="20"/>
          <w:szCs w:val="20"/>
        </w:rPr>
        <w:t>€</w:t>
      </w:r>
    </w:p>
    <w:p w14:paraId="0AE8F307" w14:textId="77777777" w:rsidR="00C942C2" w:rsidRPr="00C942C2" w:rsidRDefault="00C942C2">
      <w:pPr>
        <w:rPr>
          <w:rFonts w:ascii="Comic Sans MS" w:hAnsi="Comic Sans MS" w:cs="Arial"/>
          <w:b/>
          <w:bCs/>
          <w:sz w:val="20"/>
          <w:szCs w:val="20"/>
        </w:rPr>
      </w:pPr>
      <w:r w:rsidRPr="00C942C2">
        <w:rPr>
          <w:rFonts w:ascii="Comic Sans MS" w:hAnsi="Comic Sans MS" w:cs="Arial"/>
          <w:sz w:val="20"/>
          <w:szCs w:val="20"/>
        </w:rPr>
        <w:t xml:space="preserve">Zahlenfuchs, Jandorf Verlag, </w:t>
      </w:r>
      <w:r w:rsidRPr="00C942C2">
        <w:rPr>
          <w:rFonts w:ascii="Comic Sans MS" w:hAnsi="Comic Sans MS" w:cs="Arial"/>
          <w:b/>
          <w:bCs/>
          <w:sz w:val="20"/>
          <w:szCs w:val="20"/>
        </w:rPr>
        <w:t>ISBN: 978-3-939965-20-6</w:t>
      </w:r>
      <w:r w:rsidRPr="00C942C2">
        <w:rPr>
          <w:rFonts w:ascii="Comic Sans MS" w:hAnsi="Comic Sans MS" w:cs="Arial"/>
          <w:sz w:val="20"/>
          <w:szCs w:val="20"/>
        </w:rPr>
        <w:t xml:space="preserve">, Preis: </w:t>
      </w:r>
      <w:r w:rsidRPr="00C942C2">
        <w:rPr>
          <w:rFonts w:ascii="Comic Sans MS" w:hAnsi="Comic Sans MS" w:cs="Arial"/>
          <w:b/>
          <w:bCs/>
          <w:sz w:val="20"/>
          <w:szCs w:val="20"/>
        </w:rPr>
        <w:t>3,90€</w:t>
      </w:r>
    </w:p>
    <w:p w14:paraId="25C01213" w14:textId="77777777" w:rsidR="00C942C2" w:rsidRPr="00C942C2" w:rsidRDefault="00C942C2">
      <w:pPr>
        <w:rPr>
          <w:rFonts w:ascii="Comic Sans MS" w:hAnsi="Comic Sans MS" w:cs="Arial"/>
          <w:b/>
          <w:bCs/>
          <w:sz w:val="20"/>
          <w:szCs w:val="20"/>
        </w:rPr>
      </w:pPr>
    </w:p>
    <w:p w14:paraId="54821969" w14:textId="77777777" w:rsidR="00C942C2" w:rsidRPr="00C942C2" w:rsidRDefault="00C942C2">
      <w:pPr>
        <w:rPr>
          <w:rFonts w:ascii="Comic Sans MS" w:hAnsi="Comic Sans MS" w:cs="Arial"/>
          <w:b/>
          <w:bCs/>
          <w:sz w:val="20"/>
          <w:szCs w:val="20"/>
          <w:u w:val="single"/>
        </w:rPr>
      </w:pPr>
      <w:r w:rsidRPr="00C942C2">
        <w:rPr>
          <w:rFonts w:ascii="Comic Sans MS" w:hAnsi="Comic Sans MS" w:cs="Arial"/>
          <w:b/>
          <w:bCs/>
          <w:sz w:val="20"/>
          <w:szCs w:val="20"/>
          <w:u w:val="single"/>
        </w:rPr>
        <w:t>Deutsch</w:t>
      </w:r>
    </w:p>
    <w:p w14:paraId="1E15C3AD" w14:textId="77777777" w:rsidR="00C942C2" w:rsidRPr="00C942C2" w:rsidRDefault="00C942C2">
      <w:pPr>
        <w:rPr>
          <w:rFonts w:ascii="Comic Sans MS" w:hAnsi="Comic Sans MS" w:cs="Arial"/>
          <w:b/>
          <w:bCs/>
          <w:sz w:val="20"/>
          <w:szCs w:val="20"/>
        </w:rPr>
      </w:pPr>
      <w:r w:rsidRPr="00C942C2">
        <w:rPr>
          <w:rFonts w:ascii="Comic Sans MS" w:hAnsi="Comic Sans MS" w:cs="Arial"/>
          <w:b/>
          <w:bCs/>
          <w:sz w:val="20"/>
          <w:szCs w:val="20"/>
        </w:rPr>
        <w:t>Einsterns Schwester:</w:t>
      </w:r>
    </w:p>
    <w:p w14:paraId="44007CA5" w14:textId="77777777" w:rsidR="00C942C2" w:rsidRDefault="00C942C2" w:rsidP="00C942C2">
      <w:pPr>
        <w:rPr>
          <w:rFonts w:ascii="Comic Sans MS" w:hAnsi="Comic Sans MS" w:cs="Arial"/>
          <w:b/>
          <w:bCs/>
          <w:sz w:val="20"/>
          <w:szCs w:val="20"/>
        </w:rPr>
      </w:pPr>
      <w:r w:rsidRPr="00C942C2">
        <w:rPr>
          <w:rFonts w:ascii="Comic Sans MS" w:hAnsi="Comic Sans MS" w:cs="Arial"/>
          <w:sz w:val="20"/>
          <w:szCs w:val="20"/>
        </w:rPr>
        <w:t xml:space="preserve">- 6 Buchstabenhefte Druckschrift und Lauttabelle im Schuber </w:t>
      </w:r>
      <w:r w:rsidRPr="00C942C2">
        <w:rPr>
          <w:rFonts w:ascii="Comic Sans MS" w:hAnsi="Comic Sans MS" w:cs="Arial"/>
          <w:b/>
          <w:bCs/>
          <w:sz w:val="20"/>
          <w:szCs w:val="20"/>
        </w:rPr>
        <w:t>ISBN 978-3-06-084823-2,</w:t>
      </w:r>
      <w:r w:rsidR="00BB724E">
        <w:rPr>
          <w:rFonts w:ascii="Comic Sans MS" w:hAnsi="Comic Sans MS" w:cs="Arial"/>
          <w:b/>
          <w:bCs/>
          <w:sz w:val="20"/>
          <w:szCs w:val="20"/>
        </w:rPr>
        <w:t xml:space="preserve"> </w:t>
      </w:r>
      <w:r>
        <w:rPr>
          <w:rFonts w:ascii="Comic Sans MS" w:hAnsi="Comic Sans MS" w:cs="Arial"/>
          <w:sz w:val="20"/>
          <w:szCs w:val="20"/>
        </w:rPr>
        <w:t xml:space="preserve">Preis </w:t>
      </w:r>
      <w:r w:rsidR="00BB724E" w:rsidRPr="00BB724E">
        <w:rPr>
          <w:rFonts w:ascii="Comic Sans MS" w:hAnsi="Comic Sans MS" w:cs="Arial"/>
          <w:b/>
          <w:bCs/>
          <w:sz w:val="20"/>
          <w:szCs w:val="20"/>
        </w:rPr>
        <w:t>23</w:t>
      </w:r>
      <w:r>
        <w:rPr>
          <w:rFonts w:ascii="Comic Sans MS" w:hAnsi="Comic Sans MS" w:cs="Arial"/>
          <w:b/>
          <w:bCs/>
          <w:sz w:val="20"/>
          <w:szCs w:val="20"/>
        </w:rPr>
        <w:t>,50€</w:t>
      </w:r>
    </w:p>
    <w:p w14:paraId="61BA93A4" w14:textId="77777777" w:rsidR="00C942C2" w:rsidRDefault="00C942C2" w:rsidP="00C942C2">
      <w:pPr>
        <w:rPr>
          <w:rFonts w:ascii="Comic Sans MS" w:hAnsi="Comic Sans MS" w:cs="Arial"/>
          <w:b/>
          <w:bCs/>
          <w:sz w:val="20"/>
          <w:szCs w:val="20"/>
        </w:rPr>
      </w:pPr>
    </w:p>
    <w:p w14:paraId="4DBEE247" w14:textId="77777777" w:rsidR="00C942C2" w:rsidRDefault="00C942C2">
      <w:r>
        <w:rPr>
          <w:rFonts w:ascii="Comic Sans MS" w:hAnsi="Comic Sans MS" w:cs="Arial"/>
          <w:b/>
          <w:bCs/>
          <w:sz w:val="20"/>
          <w:szCs w:val="20"/>
        </w:rPr>
        <w:t>-------------------------------------------------------------------------------------</w:t>
      </w:r>
    </w:p>
    <w:p w14:paraId="2EFBA69E" w14:textId="77777777" w:rsidR="00C942C2" w:rsidRDefault="00C942C2" w:rsidP="00C942C2">
      <w:pPr>
        <w:rPr>
          <w:rFonts w:ascii="Comic Sans MS" w:hAnsi="Comic Sans MS" w:cs="Arial"/>
          <w:b/>
          <w:bCs/>
          <w:sz w:val="20"/>
          <w:szCs w:val="20"/>
          <w:u w:val="single"/>
        </w:rPr>
      </w:pPr>
      <w:r>
        <w:rPr>
          <w:rFonts w:ascii="Comic Sans MS" w:hAnsi="Comic Sans MS" w:cs="Arial"/>
          <w:b/>
          <w:bCs/>
          <w:sz w:val="20"/>
          <w:szCs w:val="20"/>
          <w:u w:val="single"/>
        </w:rPr>
        <w:t>Sonstiges Material</w:t>
      </w:r>
    </w:p>
    <w:p w14:paraId="0733D9A9" w14:textId="4807A106" w:rsidR="00C942C2" w:rsidRDefault="00C942C2" w:rsidP="00C942C2">
      <w:pPr>
        <w:rPr>
          <w:rFonts w:ascii="Comic Sans MS" w:hAnsi="Comic Sans MS" w:cs="Arial"/>
          <w:sz w:val="20"/>
          <w:szCs w:val="20"/>
        </w:rPr>
      </w:pPr>
      <w:r w:rsidRPr="00C942C2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="00597124">
        <w:rPr>
          <w:rFonts w:ascii="Comic Sans MS" w:hAnsi="Comic Sans MS" w:cs="Arial"/>
          <w:sz w:val="20"/>
          <w:szCs w:val="20"/>
        </w:rPr>
        <w:t>2</w:t>
      </w:r>
      <w:r w:rsidRPr="00C942C2">
        <w:rPr>
          <w:rFonts w:ascii="Comic Sans MS" w:hAnsi="Comic Sans MS" w:cs="Arial"/>
          <w:sz w:val="20"/>
          <w:szCs w:val="20"/>
        </w:rPr>
        <w:t xml:space="preserve"> Rechenhefte, DIN A5, Lineatur 7</w:t>
      </w:r>
    </w:p>
    <w:p w14:paraId="6B31EF33" w14:textId="77777777" w:rsidR="00C942C2" w:rsidRDefault="00C942C2" w:rsidP="00C942C2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- 2 Schreiblernhefte DIN A4, Lineatur SL im Querformat</w:t>
      </w:r>
    </w:p>
    <w:p w14:paraId="75B26A51" w14:textId="77777777" w:rsidR="00B35ABE" w:rsidRDefault="00C942C2" w:rsidP="00C942C2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- 6 Schnellhefter: </w:t>
      </w:r>
      <w:r w:rsidR="00B35ABE">
        <w:rPr>
          <w:rFonts w:ascii="Comic Sans MS" w:hAnsi="Comic Sans MS" w:cs="Arial"/>
          <w:sz w:val="20"/>
          <w:szCs w:val="20"/>
        </w:rPr>
        <w:t xml:space="preserve">                           </w:t>
      </w:r>
      <w:r>
        <w:rPr>
          <w:rFonts w:ascii="Comic Sans MS" w:hAnsi="Comic Sans MS" w:cs="Arial"/>
          <w:sz w:val="20"/>
          <w:szCs w:val="20"/>
        </w:rPr>
        <w:t>rot-Deutsch, blau-Mathematik, grün-Sachunterricht, gelb-Musik,</w:t>
      </w:r>
      <w:r w:rsidR="00B35ABE">
        <w:rPr>
          <w:rFonts w:ascii="Comic Sans MS" w:hAnsi="Comic Sans MS" w:cs="Arial"/>
          <w:sz w:val="20"/>
          <w:szCs w:val="20"/>
        </w:rPr>
        <w:t xml:space="preserve">            </w:t>
      </w:r>
    </w:p>
    <w:p w14:paraId="58A589C1" w14:textId="77777777" w:rsidR="00C942C2" w:rsidRDefault="00B35ABE" w:rsidP="00C942C2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                                                       orange-Religion, grau-Lernzielkontrollen, gelbe Eckspannmappe (Postmappe)</w:t>
      </w:r>
    </w:p>
    <w:p w14:paraId="61A29358" w14:textId="77777777" w:rsidR="00B35ABE" w:rsidRDefault="00B35ABE" w:rsidP="00B35ABE">
      <w:pPr>
        <w:rPr>
          <w:rFonts w:ascii="Comic Sans MS" w:hAnsi="Comic Sans MS" w:cs="Arial"/>
          <w:sz w:val="20"/>
          <w:szCs w:val="20"/>
        </w:rPr>
      </w:pPr>
      <w:r w:rsidRPr="00B35ABE">
        <w:rPr>
          <w:rFonts w:ascii="Comic Sans MS" w:hAnsi="Comic Sans MS" w:cs="Arial"/>
          <w:sz w:val="20"/>
          <w:szCs w:val="20"/>
        </w:rPr>
        <w:t>-</w:t>
      </w:r>
      <w:r>
        <w:rPr>
          <w:rFonts w:ascii="Comic Sans MS" w:hAnsi="Comic Sans MS" w:cs="Arial"/>
          <w:sz w:val="20"/>
          <w:szCs w:val="20"/>
        </w:rPr>
        <w:t xml:space="preserve"> </w:t>
      </w:r>
      <w:r w:rsidRPr="00B35ABE">
        <w:rPr>
          <w:rFonts w:ascii="Comic Sans MS" w:hAnsi="Comic Sans MS" w:cs="Arial"/>
          <w:sz w:val="20"/>
          <w:szCs w:val="20"/>
        </w:rPr>
        <w:t>Malblock (</w:t>
      </w:r>
      <w:r>
        <w:rPr>
          <w:rFonts w:ascii="Comic Sans MS" w:hAnsi="Comic Sans MS" w:cs="Arial"/>
          <w:sz w:val="20"/>
          <w:szCs w:val="20"/>
        </w:rPr>
        <w:t>blanko, DIN A4)</w:t>
      </w:r>
    </w:p>
    <w:p w14:paraId="34FB75D4" w14:textId="77777777" w:rsidR="00B35ABE" w:rsidRDefault="00B35ABE" w:rsidP="00B35ABE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- Schuhkarton für Kunstsachen (mit Namen“groß“!)</w:t>
      </w:r>
    </w:p>
    <w:p w14:paraId="2DE41E35" w14:textId="77777777" w:rsidR="0045458B" w:rsidRPr="00BB724E" w:rsidRDefault="0045458B">
      <w:pPr>
        <w:rPr>
          <w:rFonts w:ascii="Comic Sans MS" w:hAnsi="Comic Sans MS" w:cs="Arial"/>
          <w:sz w:val="16"/>
          <w:szCs w:val="16"/>
        </w:rPr>
      </w:pPr>
    </w:p>
    <w:p w14:paraId="2367A914" w14:textId="77777777" w:rsidR="00B35ABE" w:rsidRDefault="00B35ABE">
      <w:pPr>
        <w:rPr>
          <w:rFonts w:ascii="Comic Sans MS" w:hAnsi="Comic Sans MS" w:cs="Arial"/>
          <w:b/>
          <w:bCs/>
          <w:sz w:val="28"/>
          <w:szCs w:val="28"/>
        </w:rPr>
      </w:pPr>
      <w:r>
        <w:rPr>
          <w:rFonts w:ascii="Comic Sans MS" w:hAnsi="Comic Sans MS" w:cs="Arial"/>
          <w:b/>
          <w:bCs/>
          <w:sz w:val="28"/>
          <w:szCs w:val="28"/>
        </w:rPr>
        <w:t xml:space="preserve">Beschriftung </w:t>
      </w:r>
      <w:r>
        <w:rPr>
          <w:rFonts w:ascii="Comic Sans MS" w:hAnsi="Comic Sans MS" w:cs="Arial"/>
          <w:b/>
          <w:bCs/>
          <w:sz w:val="28"/>
          <w:szCs w:val="28"/>
          <w:u w:val="single"/>
        </w:rPr>
        <w:t>nur</w:t>
      </w:r>
      <w:r>
        <w:rPr>
          <w:rFonts w:ascii="Comic Sans MS" w:hAnsi="Comic Sans MS" w:cs="Arial"/>
          <w:b/>
          <w:bCs/>
          <w:sz w:val="28"/>
          <w:szCs w:val="28"/>
        </w:rPr>
        <w:t>: Vorname, Nachname, Klasse</w:t>
      </w:r>
    </w:p>
    <w:p w14:paraId="5ACE253A" w14:textId="77777777" w:rsidR="00B35ABE" w:rsidRDefault="00B35ABE">
      <w:pPr>
        <w:rPr>
          <w:rFonts w:ascii="Comic Sans MS" w:hAnsi="Comic Sans MS" w:cs="Arial"/>
          <w:b/>
          <w:bCs/>
          <w:sz w:val="20"/>
          <w:szCs w:val="20"/>
        </w:rPr>
      </w:pPr>
    </w:p>
    <w:p w14:paraId="31770E6B" w14:textId="77777777" w:rsidR="00B35ABE" w:rsidRDefault="00B35ABE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Federtasche</w:t>
      </w:r>
    </w:p>
    <w:p w14:paraId="3F70EB60" w14:textId="77777777" w:rsidR="00B35ABE" w:rsidRDefault="00B35ABE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2 dicke Bleistifte, 1 Radiergummi, 1 geschlossener Anspitzer, Buntstifte, </w:t>
      </w:r>
      <w:r>
        <w:rPr>
          <w:rFonts w:ascii="Comic Sans MS" w:hAnsi="Comic Sans MS" w:cs="Arial"/>
          <w:b/>
          <w:bCs/>
          <w:sz w:val="20"/>
          <w:szCs w:val="20"/>
        </w:rPr>
        <w:t xml:space="preserve">keine </w:t>
      </w:r>
      <w:r>
        <w:rPr>
          <w:rFonts w:ascii="Comic Sans MS" w:hAnsi="Comic Sans MS" w:cs="Arial"/>
          <w:sz w:val="20"/>
          <w:szCs w:val="20"/>
        </w:rPr>
        <w:t>Filzstifte,</w:t>
      </w:r>
    </w:p>
    <w:p w14:paraId="6A0286CF" w14:textId="77777777" w:rsidR="00B35ABE" w:rsidRDefault="00B35ABE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1 Bastelschere ohne Spitze und 1 Klebestift</w:t>
      </w:r>
    </w:p>
    <w:p w14:paraId="7DFA913B" w14:textId="77777777" w:rsidR="00B35ABE" w:rsidRDefault="00B35ABE">
      <w:pPr>
        <w:rPr>
          <w:rFonts w:ascii="Comic Sans MS" w:hAnsi="Comic Sans MS" w:cs="Arial"/>
          <w:sz w:val="20"/>
          <w:szCs w:val="20"/>
        </w:rPr>
      </w:pPr>
    </w:p>
    <w:p w14:paraId="10A28311" w14:textId="77777777" w:rsidR="00B35ABE" w:rsidRDefault="00B35ABE">
      <w:pPr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Achten Sie beim Kauf dieser Schulsachen auf eine gute Qualität.</w:t>
      </w:r>
    </w:p>
    <w:p w14:paraId="458AD5C1" w14:textId="77777777" w:rsidR="00B35ABE" w:rsidRDefault="00B35ABE">
      <w:pPr>
        <w:rPr>
          <w:rFonts w:ascii="Comic Sans MS" w:hAnsi="Comic Sans MS" w:cs="Arial"/>
          <w:b/>
          <w:bCs/>
          <w:sz w:val="20"/>
          <w:szCs w:val="20"/>
        </w:rPr>
      </w:pPr>
    </w:p>
    <w:p w14:paraId="7A3717E3" w14:textId="77777777" w:rsidR="00B35ABE" w:rsidRDefault="00B35ABE">
      <w:pPr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Kunstunterricht</w:t>
      </w:r>
    </w:p>
    <w:p w14:paraId="2E9C6A4F" w14:textId="77777777" w:rsidR="00B35ABE" w:rsidRDefault="00B35ABE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1 Malkasten mit 12 Deckfarben (möglichst Pelikan oder Lamy), Borstenpinsel Nr. 4, 8 und 12, Becher </w:t>
      </w:r>
      <w:r>
        <w:rPr>
          <w:rFonts w:ascii="Comic Sans MS" w:hAnsi="Comic Sans MS" w:cs="Arial"/>
          <w:b/>
          <w:bCs/>
          <w:sz w:val="20"/>
          <w:szCs w:val="20"/>
        </w:rPr>
        <w:t>(unzerbrechlich)</w:t>
      </w:r>
      <w:r>
        <w:rPr>
          <w:rFonts w:ascii="Comic Sans MS" w:hAnsi="Comic Sans MS" w:cs="Arial"/>
          <w:sz w:val="20"/>
          <w:szCs w:val="20"/>
        </w:rPr>
        <w:t>, Lappen und Schwamm, 1 Zeichenblock (Format DIN A3, 10 Blatt),</w:t>
      </w:r>
    </w:p>
    <w:p w14:paraId="41A72281" w14:textId="77777777" w:rsidR="00B35ABE" w:rsidRDefault="00B35ABE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Kunstsammelmappe DIN A3, 1 Bastelschere ohne Spitze und 1 Klebestift</w:t>
      </w:r>
    </w:p>
    <w:p w14:paraId="43E3857B" w14:textId="77777777" w:rsidR="00B35ABE" w:rsidRDefault="00B35ABE">
      <w:pPr>
        <w:rPr>
          <w:rFonts w:ascii="Comic Sans MS" w:hAnsi="Comic Sans MS" w:cs="Arial"/>
          <w:b/>
          <w:bCs/>
          <w:sz w:val="20"/>
          <w:szCs w:val="20"/>
        </w:rPr>
      </w:pPr>
    </w:p>
    <w:p w14:paraId="0A8498A1" w14:textId="77777777" w:rsidR="00B35ABE" w:rsidRDefault="00B35ABE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1 Turnbeutel</w:t>
      </w:r>
      <w:r>
        <w:rPr>
          <w:rFonts w:ascii="Comic Sans MS" w:hAnsi="Comic Sans MS" w:cs="Arial"/>
          <w:sz w:val="20"/>
          <w:szCs w:val="20"/>
        </w:rPr>
        <w:t xml:space="preserve"> mit Turnschuhen (helle Sohle) und Turnkleidung. Wenn möglich ein T-Shirt mit aufgedrucktem Namen.</w:t>
      </w:r>
    </w:p>
    <w:p w14:paraId="1BDFFCE8" w14:textId="77777777" w:rsidR="00B35ABE" w:rsidRDefault="00B35ABE">
      <w:pPr>
        <w:rPr>
          <w:rFonts w:ascii="Comic Sans MS" w:hAnsi="Comic Sans MS" w:cs="Arial"/>
          <w:b/>
          <w:bCs/>
          <w:sz w:val="22"/>
          <w:szCs w:val="22"/>
        </w:rPr>
      </w:pPr>
      <w:r w:rsidRPr="00B35ABE">
        <w:rPr>
          <w:rFonts w:ascii="Comic Sans MS" w:hAnsi="Comic Sans MS" w:cs="Arial"/>
          <w:b/>
          <w:bCs/>
          <w:sz w:val="22"/>
          <w:szCs w:val="22"/>
        </w:rPr>
        <w:t>Bitte versehen Sie alle Materialien, auch Stifte, Turnbeutel, Turschuhe, Jacken usw. mit Namen, um Verwechslungen vorzubeugen.</w:t>
      </w:r>
    </w:p>
    <w:p w14:paraId="7AF60E65" w14:textId="77777777" w:rsidR="00BB724E" w:rsidRPr="00BB724E" w:rsidRDefault="00BB724E">
      <w:pPr>
        <w:rPr>
          <w:rFonts w:ascii="Comic Sans MS" w:hAnsi="Comic Sans MS" w:cs="Arial"/>
          <w:b/>
          <w:bCs/>
          <w:sz w:val="22"/>
          <w:szCs w:val="22"/>
          <w:u w:val="single"/>
        </w:rPr>
      </w:pPr>
      <w:r>
        <w:rPr>
          <w:rFonts w:ascii="Comic Sans MS" w:hAnsi="Comic Sans MS" w:cs="Arial"/>
          <w:b/>
          <w:bCs/>
          <w:sz w:val="22"/>
          <w:szCs w:val="22"/>
          <w:u w:val="single"/>
        </w:rPr>
        <w:t>Wir gehen davon aus, dass die Kinder eine Schleife binden können.</w:t>
      </w:r>
    </w:p>
    <w:p w14:paraId="4C9328C9" w14:textId="77777777" w:rsidR="00B35ABE" w:rsidRDefault="00B35ABE">
      <w:pPr>
        <w:rPr>
          <w:rFonts w:ascii="Comic Sans MS" w:hAnsi="Comic Sans MS" w:cs="Arial"/>
          <w:sz w:val="20"/>
          <w:szCs w:val="20"/>
        </w:rPr>
      </w:pPr>
    </w:p>
    <w:p w14:paraId="449076AB" w14:textId="77777777" w:rsidR="00423698" w:rsidRDefault="00B35ABE">
      <w:pPr>
        <w:rPr>
          <w:rFonts w:ascii="Comic Sans MS" w:hAnsi="Comic Sans MS" w:cs="Arial"/>
          <w:sz w:val="20"/>
          <w:szCs w:val="20"/>
          <w:u w:val="single"/>
        </w:rPr>
      </w:pPr>
      <w:r>
        <w:rPr>
          <w:rFonts w:ascii="Comic Sans MS" w:hAnsi="Comic Sans MS" w:cs="Arial"/>
          <w:sz w:val="20"/>
          <w:szCs w:val="20"/>
          <w:u w:val="single"/>
        </w:rPr>
        <w:t>Hinweis: Auf Antrag kann durch die Gemeinde Krummhörn finanzielle Beihilfe aus dem Schulsozialfond gewähert werden, Formulare sind im Schulsekretariat</w:t>
      </w:r>
      <w:r w:rsidR="00423698">
        <w:rPr>
          <w:rFonts w:ascii="Comic Sans MS" w:hAnsi="Comic Sans MS" w:cs="Arial"/>
          <w:sz w:val="20"/>
          <w:szCs w:val="20"/>
          <w:u w:val="single"/>
        </w:rPr>
        <w:t xml:space="preserve"> erhältlich.</w:t>
      </w:r>
    </w:p>
    <w:p w14:paraId="75255B2E" w14:textId="77777777" w:rsidR="00BB724E" w:rsidRDefault="00BB724E">
      <w:pPr>
        <w:rPr>
          <w:rFonts w:ascii="Comic Sans MS" w:hAnsi="Comic Sans MS" w:cs="Arial"/>
          <w:sz w:val="20"/>
          <w:szCs w:val="20"/>
          <w:u w:val="single"/>
        </w:rPr>
      </w:pPr>
    </w:p>
    <w:p w14:paraId="3527E47B" w14:textId="0C1A1892" w:rsidR="00423698" w:rsidRPr="00423698" w:rsidRDefault="00423698">
      <w:pPr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Bitte bringen Sie die Bücher und Materialien Ihres Kindes in einer mit Namen versehenen Tüte am Donnerstag (</w:t>
      </w:r>
      <w:r w:rsidR="00DA0348">
        <w:rPr>
          <w:rFonts w:ascii="Comic Sans MS" w:hAnsi="Comic Sans MS" w:cs="Arial"/>
          <w:b/>
          <w:bCs/>
          <w:sz w:val="20"/>
          <w:szCs w:val="20"/>
        </w:rPr>
        <w:t>17</w:t>
      </w:r>
      <w:r>
        <w:rPr>
          <w:rFonts w:ascii="Comic Sans MS" w:hAnsi="Comic Sans MS" w:cs="Arial"/>
          <w:b/>
          <w:bCs/>
          <w:sz w:val="20"/>
          <w:szCs w:val="20"/>
        </w:rPr>
        <w:t>.8) oder am Freitag (</w:t>
      </w:r>
      <w:r w:rsidR="00DA0348">
        <w:rPr>
          <w:rFonts w:ascii="Comic Sans MS" w:hAnsi="Comic Sans MS" w:cs="Arial"/>
          <w:b/>
          <w:bCs/>
          <w:sz w:val="20"/>
          <w:szCs w:val="20"/>
        </w:rPr>
        <w:t>18</w:t>
      </w:r>
      <w:r>
        <w:rPr>
          <w:rFonts w:ascii="Comic Sans MS" w:hAnsi="Comic Sans MS" w:cs="Arial"/>
          <w:b/>
          <w:bCs/>
          <w:sz w:val="20"/>
          <w:szCs w:val="20"/>
        </w:rPr>
        <w:t>.8) in der Zeit von 11:00 Uhr- bis 12:00 Uhr in die Schule in den Klassenraum der Kinder. Vielen Dank!</w:t>
      </w:r>
    </w:p>
    <w:sectPr w:rsidR="00423698" w:rsidRPr="00423698" w:rsidSect="00C942C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27CD"/>
    <w:multiLevelType w:val="hybridMultilevel"/>
    <w:tmpl w:val="3AB82E32"/>
    <w:lvl w:ilvl="0" w:tplc="AA08838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E1A3C"/>
    <w:multiLevelType w:val="hybridMultilevel"/>
    <w:tmpl w:val="7978581E"/>
    <w:lvl w:ilvl="0" w:tplc="BD944EC6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22297"/>
    <w:multiLevelType w:val="hybridMultilevel"/>
    <w:tmpl w:val="714249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D2B7E"/>
    <w:multiLevelType w:val="hybridMultilevel"/>
    <w:tmpl w:val="0798C6EC"/>
    <w:lvl w:ilvl="0" w:tplc="4CD27A4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B6CB9"/>
    <w:multiLevelType w:val="hybridMultilevel"/>
    <w:tmpl w:val="DE248C10"/>
    <w:lvl w:ilvl="0" w:tplc="DFA0997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D11DF"/>
    <w:multiLevelType w:val="hybridMultilevel"/>
    <w:tmpl w:val="46F21448"/>
    <w:lvl w:ilvl="0" w:tplc="705CF6EC">
      <w:numFmt w:val="bullet"/>
      <w:lvlText w:val=""/>
      <w:lvlJc w:val="left"/>
      <w:pPr>
        <w:tabs>
          <w:tab w:val="num" w:pos="720"/>
        </w:tabs>
        <w:ind w:left="720" w:hanging="54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5278D5"/>
    <w:multiLevelType w:val="hybridMultilevel"/>
    <w:tmpl w:val="A0F8D966"/>
    <w:lvl w:ilvl="0" w:tplc="2E06157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21936"/>
    <w:multiLevelType w:val="hybridMultilevel"/>
    <w:tmpl w:val="7B2A7DA6"/>
    <w:lvl w:ilvl="0" w:tplc="7B2A9F08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34790"/>
    <w:multiLevelType w:val="hybridMultilevel"/>
    <w:tmpl w:val="57D01960"/>
    <w:lvl w:ilvl="0" w:tplc="75BC2074">
      <w:numFmt w:val="bullet"/>
      <w:lvlText w:val=""/>
      <w:lvlJc w:val="left"/>
      <w:pPr>
        <w:tabs>
          <w:tab w:val="num" w:pos="705"/>
        </w:tabs>
        <w:ind w:left="705" w:hanging="525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3084049">
    <w:abstractNumId w:val="2"/>
  </w:num>
  <w:num w:numId="2" w16cid:durableId="1684281397">
    <w:abstractNumId w:val="7"/>
  </w:num>
  <w:num w:numId="3" w16cid:durableId="70440548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064191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6406617">
    <w:abstractNumId w:val="1"/>
  </w:num>
  <w:num w:numId="6" w16cid:durableId="1924072016">
    <w:abstractNumId w:val="4"/>
  </w:num>
  <w:num w:numId="7" w16cid:durableId="300769363">
    <w:abstractNumId w:val="6"/>
  </w:num>
  <w:num w:numId="8" w16cid:durableId="1527020854">
    <w:abstractNumId w:val="0"/>
  </w:num>
  <w:num w:numId="9" w16cid:durableId="1068574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2C2"/>
    <w:rsid w:val="00002A34"/>
    <w:rsid w:val="000139C2"/>
    <w:rsid w:val="00062CFB"/>
    <w:rsid w:val="00066561"/>
    <w:rsid w:val="000C337B"/>
    <w:rsid w:val="000E1E9B"/>
    <w:rsid w:val="001177D8"/>
    <w:rsid w:val="00170853"/>
    <w:rsid w:val="00240FB1"/>
    <w:rsid w:val="0024404F"/>
    <w:rsid w:val="00250B12"/>
    <w:rsid w:val="00292E4C"/>
    <w:rsid w:val="00293E97"/>
    <w:rsid w:val="00295EA6"/>
    <w:rsid w:val="002E348F"/>
    <w:rsid w:val="00300F0C"/>
    <w:rsid w:val="00305BF8"/>
    <w:rsid w:val="0034053E"/>
    <w:rsid w:val="00344D99"/>
    <w:rsid w:val="003607E9"/>
    <w:rsid w:val="003A5F98"/>
    <w:rsid w:val="003C13B8"/>
    <w:rsid w:val="003D7C84"/>
    <w:rsid w:val="00423698"/>
    <w:rsid w:val="00425324"/>
    <w:rsid w:val="0045458B"/>
    <w:rsid w:val="004B15D3"/>
    <w:rsid w:val="004D25C7"/>
    <w:rsid w:val="004E20AC"/>
    <w:rsid w:val="004F117F"/>
    <w:rsid w:val="005115AF"/>
    <w:rsid w:val="005524BF"/>
    <w:rsid w:val="0055434C"/>
    <w:rsid w:val="00597124"/>
    <w:rsid w:val="005A49BB"/>
    <w:rsid w:val="005C1AD6"/>
    <w:rsid w:val="005F2F1C"/>
    <w:rsid w:val="005F79C7"/>
    <w:rsid w:val="00686B67"/>
    <w:rsid w:val="00694C17"/>
    <w:rsid w:val="00707C95"/>
    <w:rsid w:val="00730DA6"/>
    <w:rsid w:val="00743FBC"/>
    <w:rsid w:val="00777DDC"/>
    <w:rsid w:val="007B53C3"/>
    <w:rsid w:val="007F7616"/>
    <w:rsid w:val="0080056C"/>
    <w:rsid w:val="008049D5"/>
    <w:rsid w:val="00846879"/>
    <w:rsid w:val="0087767F"/>
    <w:rsid w:val="0089237B"/>
    <w:rsid w:val="008D2785"/>
    <w:rsid w:val="00943279"/>
    <w:rsid w:val="009509A4"/>
    <w:rsid w:val="00956579"/>
    <w:rsid w:val="00962FB6"/>
    <w:rsid w:val="00966186"/>
    <w:rsid w:val="009A2ACE"/>
    <w:rsid w:val="009B232D"/>
    <w:rsid w:val="009E2048"/>
    <w:rsid w:val="00A23C25"/>
    <w:rsid w:val="00A24311"/>
    <w:rsid w:val="00A40B74"/>
    <w:rsid w:val="00A45AA3"/>
    <w:rsid w:val="00A5337A"/>
    <w:rsid w:val="00A6241F"/>
    <w:rsid w:val="00A87C0D"/>
    <w:rsid w:val="00AE33D0"/>
    <w:rsid w:val="00AF4E9E"/>
    <w:rsid w:val="00B03FC4"/>
    <w:rsid w:val="00B30AE4"/>
    <w:rsid w:val="00B35ABE"/>
    <w:rsid w:val="00B9358D"/>
    <w:rsid w:val="00BB5F02"/>
    <w:rsid w:val="00BB724E"/>
    <w:rsid w:val="00BC7972"/>
    <w:rsid w:val="00BE2B3A"/>
    <w:rsid w:val="00BF58A0"/>
    <w:rsid w:val="00C10EF1"/>
    <w:rsid w:val="00C13019"/>
    <w:rsid w:val="00C91FA2"/>
    <w:rsid w:val="00C92AAF"/>
    <w:rsid w:val="00C942C2"/>
    <w:rsid w:val="00CD645A"/>
    <w:rsid w:val="00CF5B95"/>
    <w:rsid w:val="00D77ED8"/>
    <w:rsid w:val="00D80039"/>
    <w:rsid w:val="00DA0348"/>
    <w:rsid w:val="00DD123E"/>
    <w:rsid w:val="00E0033C"/>
    <w:rsid w:val="00EC5FD5"/>
    <w:rsid w:val="00EE51B7"/>
    <w:rsid w:val="00F80E14"/>
    <w:rsid w:val="00F83E62"/>
    <w:rsid w:val="00FB5271"/>
    <w:rsid w:val="00FE1889"/>
    <w:rsid w:val="00FF02CB"/>
    <w:rsid w:val="00FF192E"/>
    <w:rsid w:val="00FF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2D9D30"/>
  <w15:docId w15:val="{6843303A-8883-4E5C-AB5E-3850EB61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53C3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B53C3"/>
    <w:pPr>
      <w:keepNext/>
      <w:ind w:left="4248" w:firstLine="708"/>
      <w:outlineLvl w:val="0"/>
    </w:pPr>
    <w:rPr>
      <w:rFonts w:ascii="Arial Narrow" w:hAnsi="Arial Narrow" w:cs="Arial"/>
      <w:b/>
      <w:bCs/>
    </w:rPr>
  </w:style>
  <w:style w:type="paragraph" w:styleId="berschrift2">
    <w:name w:val="heading 2"/>
    <w:basedOn w:val="Standard"/>
    <w:next w:val="Standard"/>
    <w:qFormat/>
    <w:rsid w:val="007B53C3"/>
    <w:pPr>
      <w:keepNext/>
      <w:outlineLvl w:val="1"/>
    </w:pPr>
    <w:rPr>
      <w:rFonts w:ascii="Comic Sans MS" w:hAnsi="Comic Sans MS"/>
      <w:b/>
      <w:bCs/>
    </w:rPr>
  </w:style>
  <w:style w:type="paragraph" w:styleId="berschrift3">
    <w:name w:val="heading 3"/>
    <w:basedOn w:val="Standard"/>
    <w:next w:val="Standard"/>
    <w:qFormat/>
    <w:rsid w:val="007B53C3"/>
    <w:pPr>
      <w:keepNext/>
      <w:outlineLvl w:val="2"/>
    </w:pPr>
    <w:rPr>
      <w:rFonts w:ascii="Comic Sans MS" w:hAnsi="Comic Sans MS"/>
      <w:u w:val="single"/>
    </w:rPr>
  </w:style>
  <w:style w:type="paragraph" w:styleId="berschrift4">
    <w:name w:val="heading 4"/>
    <w:basedOn w:val="Standard"/>
    <w:next w:val="Standard"/>
    <w:qFormat/>
    <w:rsid w:val="007B53C3"/>
    <w:pPr>
      <w:keepNext/>
      <w:outlineLvl w:val="3"/>
    </w:pPr>
    <w:rPr>
      <w:rFonts w:ascii="Comic Sans MS" w:hAnsi="Comic Sans MS"/>
      <w:b/>
      <w:bCs/>
      <w:spacing w:val="3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7B53C3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D8003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A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esktop\Claudia\Brief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D5DE2-2A22-4532-8CBB-B78D7996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</Template>
  <TotalTime>0</TotalTime>
  <Pages>1</Pages>
  <Words>274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Pewsum, den 25</vt:lpstr>
    </vt:vector>
  </TitlesOfParts>
  <Company/>
  <LinksUpToDate>false</LinksUpToDate>
  <CharactersWithSpaces>2305</CharactersWithSpaces>
  <SharedDoc>false</SharedDoc>
  <HLinks>
    <vt:vector size="6" baseType="variant">
      <vt:variant>
        <vt:i4>1638411</vt:i4>
      </vt:variant>
      <vt:variant>
        <vt:i4>-1</vt:i4>
      </vt:variant>
      <vt:variant>
        <vt:i4>1031</vt:i4>
      </vt:variant>
      <vt:variant>
        <vt:i4>1</vt:i4>
      </vt:variant>
      <vt:variant>
        <vt:lpwstr>Logo GSP\LOGO_3 bw.jpg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Pewsum, den 25</dc:title>
  <dc:creator>Sekretariat</dc:creator>
  <cp:lastModifiedBy>sekretariat@grundschule-pewsum.de</cp:lastModifiedBy>
  <cp:revision>4</cp:revision>
  <cp:lastPrinted>2017-12-01T09:56:00Z</cp:lastPrinted>
  <dcterms:created xsi:type="dcterms:W3CDTF">2023-06-16T09:27:00Z</dcterms:created>
  <dcterms:modified xsi:type="dcterms:W3CDTF">2023-06-23T06:51:00Z</dcterms:modified>
</cp:coreProperties>
</file>